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F545" w14:textId="79C46013" w:rsidR="00610E90" w:rsidRPr="00BB1DBB" w:rsidRDefault="00000000" w:rsidP="00BB1DBB">
      <w:pPr>
        <w:pStyle w:val="Title"/>
      </w:pPr>
      <w:sdt>
        <w:sdtPr>
          <w:alias w:val="Company"/>
          <w:tag w:val="Company"/>
          <w:id w:val="894537170"/>
          <w:placeholder>
            <w:docPart w:val="0C5C41292E734C328D073ABC98EDA00C"/>
          </w:placeholder>
          <w:dataBinding w:prefixMappings="xmlns:ns0='http://purl.org/dc/elements/1.1/' xmlns:ns1='http://schemas.openxmlformats.org/package/2006/metadata/core-properties' " w:xpath="/ns1:coreProperties[1]/ns0:subject[1]" w:storeItemID="{6C3C8BC8-F283-45AE-878A-BAB7291924A1}"/>
          <w:text/>
        </w:sdtPr>
        <w:sdtContent>
          <w:r w:rsidR="00225490">
            <w:t>Landmark Church</w:t>
          </w:r>
        </w:sdtContent>
      </w:sdt>
      <w:r w:rsidR="00E61D92">
        <w:t xml:space="preserve"> </w:t>
      </w:r>
      <w:r w:rsidR="002A32F9">
        <w:t>June Update</w:t>
      </w:r>
    </w:p>
    <w:p w14:paraId="67630D6A" w14:textId="77777777" w:rsidR="00610E90" w:rsidRPr="00BB1DBB" w:rsidRDefault="00F14D39" w:rsidP="00F14D39">
      <w:pPr>
        <w:pStyle w:val="Subtitle"/>
        <w:jc w:val="left"/>
      </w:pPr>
      <w:r>
        <w:rPr>
          <w:noProof/>
        </w:rPr>
        <w:drawing>
          <wp:anchor distT="0" distB="0" distL="114300" distR="114300" simplePos="0" relativeHeight="251659264" behindDoc="0" locked="0" layoutInCell="1" allowOverlap="1" wp14:anchorId="4B611432" wp14:editId="4AB4F18E">
            <wp:simplePos x="0" y="0"/>
            <wp:positionH relativeFrom="column">
              <wp:posOffset>-114300</wp:posOffset>
            </wp:positionH>
            <wp:positionV relativeFrom="paragraph">
              <wp:posOffset>10160</wp:posOffset>
            </wp:positionV>
            <wp:extent cx="1590675" cy="1819275"/>
            <wp:effectExtent l="0" t="0" r="9525" b="9525"/>
            <wp:wrapTight wrapText="bothSides">
              <wp:wrapPolygon edited="0">
                <wp:start x="0" y="0"/>
                <wp:lineTo x="0" y="21412"/>
                <wp:lineTo x="21384" y="21412"/>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08 13.40.52-1.jpg"/>
                    <pic:cNvPicPr/>
                  </pic:nvPicPr>
                  <pic:blipFill rotWithShape="1">
                    <a:blip r:embed="rId7" cstate="print">
                      <a:extLst>
                        <a:ext uri="{28A0092B-C50C-407E-A947-70E740481C1C}">
                          <a14:useLocalDpi xmlns:a14="http://schemas.microsoft.com/office/drawing/2010/main" val="0"/>
                        </a:ext>
                      </a:extLst>
                    </a:blip>
                    <a:srcRect l="15410" t="2548" r="16092" b="38866"/>
                    <a:stretch/>
                  </pic:blipFill>
                  <pic:spPr bwMode="auto">
                    <a:xfrm>
                      <a:off x="0" y="0"/>
                      <a:ext cx="1590675" cy="18192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                  </w:t>
      </w:r>
      <w:r w:rsidR="00225490" w:rsidRPr="00B05964">
        <w:rPr>
          <w:sz w:val="28"/>
        </w:rPr>
        <w:t>Pastor Andy’s Sabbatical</w:t>
      </w:r>
    </w:p>
    <w:p w14:paraId="5E0681F0" w14:textId="77777777" w:rsidR="00225490" w:rsidRPr="005205BA" w:rsidRDefault="00B05964" w:rsidP="00F14D39">
      <w:pPr>
        <w:spacing w:line="360" w:lineRule="auto"/>
        <w:ind w:firstLine="0"/>
        <w:rPr>
          <w:sz w:val="22"/>
          <w:szCs w:val="22"/>
        </w:rPr>
      </w:pPr>
      <w:r>
        <w:rPr>
          <w:sz w:val="22"/>
          <w:szCs w:val="22"/>
        </w:rPr>
        <w:tab/>
      </w:r>
      <w:r w:rsidR="00225490" w:rsidRPr="005205BA">
        <w:rPr>
          <w:sz w:val="22"/>
          <w:szCs w:val="22"/>
        </w:rPr>
        <w:t xml:space="preserve">This summer will mark the eighth anniversary of </w:t>
      </w:r>
      <w:r w:rsidR="00C539B7">
        <w:rPr>
          <w:sz w:val="22"/>
          <w:szCs w:val="22"/>
        </w:rPr>
        <w:t xml:space="preserve">our </w:t>
      </w:r>
      <w:r w:rsidR="00225490" w:rsidRPr="005205BA">
        <w:rPr>
          <w:sz w:val="22"/>
          <w:szCs w:val="22"/>
        </w:rPr>
        <w:t xml:space="preserve">Pastor Andy Rutherford leading our congregation. </w:t>
      </w:r>
      <w:r w:rsidR="00C539B7">
        <w:rPr>
          <w:sz w:val="22"/>
          <w:szCs w:val="22"/>
        </w:rPr>
        <w:t xml:space="preserve">Upon the recommendation of </w:t>
      </w:r>
      <w:r w:rsidR="00225490" w:rsidRPr="005205BA">
        <w:rPr>
          <w:sz w:val="22"/>
          <w:szCs w:val="22"/>
        </w:rPr>
        <w:t>The Ministry Vision Team (</w:t>
      </w:r>
      <w:r w:rsidR="00225490" w:rsidRPr="005205BA">
        <w:rPr>
          <w:i/>
          <w:sz w:val="22"/>
          <w:szCs w:val="22"/>
        </w:rPr>
        <w:t xml:space="preserve">church board) </w:t>
      </w:r>
      <w:r w:rsidR="00225490" w:rsidRPr="005205BA">
        <w:rPr>
          <w:sz w:val="22"/>
          <w:szCs w:val="22"/>
        </w:rPr>
        <w:t>of</w:t>
      </w:r>
      <w:r w:rsidR="00466633" w:rsidRPr="005205BA">
        <w:rPr>
          <w:sz w:val="22"/>
          <w:szCs w:val="22"/>
        </w:rPr>
        <w:t xml:space="preserve"> </w:t>
      </w:r>
      <w:sdt>
        <w:sdtPr>
          <w:rPr>
            <w:sz w:val="22"/>
            <w:szCs w:val="22"/>
          </w:rPr>
          <w:alias w:val="Company"/>
          <w:tag w:val="Company"/>
          <w:id w:val="894537360"/>
          <w:placeholder>
            <w:docPart w:val="5D1C5D7DF8D44106A180933C5E429D2F"/>
          </w:placeholder>
          <w:dataBinding w:prefixMappings="xmlns:ns0='http://purl.org/dc/elements/1.1/' xmlns:ns1='http://schemas.openxmlformats.org/package/2006/metadata/core-properties' " w:xpath="/ns1:coreProperties[1]/ns0:subject[1]" w:storeItemID="{6C3C8BC8-F283-45AE-878A-BAB7291924A1}"/>
          <w:text/>
        </w:sdtPr>
        <w:sdtContent>
          <w:r w:rsidR="00F14D39">
            <w:rPr>
              <w:sz w:val="22"/>
              <w:szCs w:val="22"/>
            </w:rPr>
            <w:t>Landmark Church</w:t>
          </w:r>
        </w:sdtContent>
      </w:sdt>
      <w:r w:rsidR="00E61D92" w:rsidRPr="005205BA">
        <w:rPr>
          <w:sz w:val="22"/>
          <w:szCs w:val="22"/>
        </w:rPr>
        <w:t xml:space="preserve"> </w:t>
      </w:r>
      <w:r w:rsidR="00225490" w:rsidRPr="005205BA">
        <w:rPr>
          <w:sz w:val="22"/>
          <w:szCs w:val="22"/>
        </w:rPr>
        <w:t xml:space="preserve">in partnership with Alabama South District Superintendent Mark Berry, Pastor Andy </w:t>
      </w:r>
      <w:r w:rsidR="00C539B7">
        <w:rPr>
          <w:sz w:val="22"/>
          <w:szCs w:val="22"/>
        </w:rPr>
        <w:t xml:space="preserve">has </w:t>
      </w:r>
      <w:r w:rsidR="00225490" w:rsidRPr="005205BA">
        <w:rPr>
          <w:sz w:val="22"/>
          <w:szCs w:val="22"/>
        </w:rPr>
        <w:t>accept</w:t>
      </w:r>
      <w:r w:rsidR="00C539B7">
        <w:rPr>
          <w:sz w:val="22"/>
          <w:szCs w:val="22"/>
        </w:rPr>
        <w:t>ed their invitation to take</w:t>
      </w:r>
      <w:r w:rsidR="00225490" w:rsidRPr="005205BA">
        <w:rPr>
          <w:sz w:val="22"/>
          <w:szCs w:val="22"/>
        </w:rPr>
        <w:t xml:space="preserve"> a six-week sabbatical </w:t>
      </w:r>
      <w:r w:rsidR="00C539B7">
        <w:rPr>
          <w:sz w:val="22"/>
          <w:szCs w:val="22"/>
        </w:rPr>
        <w:t xml:space="preserve">to begin </w:t>
      </w:r>
      <w:r w:rsidR="00225490" w:rsidRPr="005205BA">
        <w:rPr>
          <w:sz w:val="22"/>
          <w:szCs w:val="22"/>
        </w:rPr>
        <w:t>Tuesday, July 4</w:t>
      </w:r>
      <w:r w:rsidR="00C539B7">
        <w:rPr>
          <w:sz w:val="22"/>
          <w:szCs w:val="22"/>
        </w:rPr>
        <w:t>, 2017</w:t>
      </w:r>
      <w:r w:rsidR="00225490" w:rsidRPr="005205BA">
        <w:rPr>
          <w:sz w:val="22"/>
          <w:szCs w:val="22"/>
        </w:rPr>
        <w:t xml:space="preserve"> and return Tuesday, Au</w:t>
      </w:r>
      <w:r w:rsidR="00C539B7">
        <w:rPr>
          <w:sz w:val="22"/>
          <w:szCs w:val="22"/>
        </w:rPr>
        <w:t>gust 15, 2017.</w:t>
      </w:r>
    </w:p>
    <w:p w14:paraId="3AB3AA48" w14:textId="77777777" w:rsidR="005205BA" w:rsidRPr="005205BA" w:rsidRDefault="005205BA" w:rsidP="000F3581">
      <w:pPr>
        <w:pStyle w:val="Heading1"/>
        <w:spacing w:line="360" w:lineRule="auto"/>
        <w:rPr>
          <w:sz w:val="22"/>
          <w:szCs w:val="22"/>
        </w:rPr>
      </w:pPr>
    </w:p>
    <w:p w14:paraId="19985AAF" w14:textId="77777777" w:rsidR="00466633" w:rsidRPr="005205BA" w:rsidRDefault="00EE1051" w:rsidP="000F3581">
      <w:pPr>
        <w:pStyle w:val="Heading1"/>
        <w:spacing w:line="360" w:lineRule="auto"/>
        <w:rPr>
          <w:sz w:val="22"/>
          <w:szCs w:val="22"/>
        </w:rPr>
      </w:pPr>
      <w:r w:rsidRPr="005205BA">
        <w:rPr>
          <w:sz w:val="22"/>
          <w:szCs w:val="22"/>
        </w:rPr>
        <w:t>What Is Sabbatical?</w:t>
      </w:r>
    </w:p>
    <w:p w14:paraId="04DBACD7" w14:textId="77777777" w:rsidR="00466633" w:rsidRPr="005205BA" w:rsidRDefault="00B05964" w:rsidP="00F14D39">
      <w:pPr>
        <w:spacing w:line="360" w:lineRule="auto"/>
        <w:ind w:firstLine="0"/>
        <w:rPr>
          <w:sz w:val="22"/>
          <w:szCs w:val="22"/>
        </w:rPr>
      </w:pPr>
      <w:r>
        <w:rPr>
          <w:i/>
          <w:sz w:val="22"/>
          <w:szCs w:val="22"/>
        </w:rPr>
        <w:tab/>
      </w:r>
      <w:sdt>
        <w:sdtPr>
          <w:rPr>
            <w:i/>
            <w:sz w:val="22"/>
            <w:szCs w:val="22"/>
          </w:rPr>
          <w:alias w:val="Product"/>
          <w:tag w:val="Product"/>
          <w:id w:val="894537497"/>
          <w:placeholder>
            <w:docPart w:val="38140E96D5004A4492C029D869ECDD92"/>
          </w:placeholder>
          <w:dataBinding w:prefixMappings="xmlns:ns0='http://purl.org/dc/elements/1.1/' xmlns:ns1='http://schemas.openxmlformats.org/package/2006/metadata/core-properties' " w:xpath="/ns1:coreProperties[1]/ns1:category[1]" w:storeItemID="{6C3C8BC8-F283-45AE-878A-BAB7291924A1}"/>
          <w:text/>
        </w:sdtPr>
        <w:sdtContent>
          <w:r w:rsidR="00EE1051" w:rsidRPr="005205BA">
            <w:rPr>
              <w:i/>
              <w:sz w:val="22"/>
              <w:szCs w:val="22"/>
            </w:rPr>
            <w:t xml:space="preserve">From the Manual of </w:t>
          </w:r>
          <w:r w:rsidR="00D42CD9" w:rsidRPr="005205BA">
            <w:rPr>
              <w:i/>
              <w:sz w:val="22"/>
              <w:szCs w:val="22"/>
            </w:rPr>
            <w:t>t</w:t>
          </w:r>
          <w:r w:rsidR="00EE1051" w:rsidRPr="005205BA">
            <w:rPr>
              <w:i/>
              <w:sz w:val="22"/>
              <w:szCs w:val="22"/>
            </w:rPr>
            <w:t>he Church of the Nazarene</w:t>
          </w:r>
        </w:sdtContent>
      </w:sdt>
      <w:r w:rsidR="00EE1051" w:rsidRPr="005205BA">
        <w:rPr>
          <w:sz w:val="22"/>
          <w:szCs w:val="22"/>
        </w:rPr>
        <w:t>,</w:t>
      </w:r>
      <w:r w:rsidR="00466633" w:rsidRPr="005205BA">
        <w:rPr>
          <w:sz w:val="22"/>
          <w:szCs w:val="22"/>
        </w:rPr>
        <w:t xml:space="preserve"> </w:t>
      </w:r>
      <w:sdt>
        <w:sdtPr>
          <w:rPr>
            <w:i/>
            <w:sz w:val="22"/>
            <w:szCs w:val="22"/>
          </w:rPr>
          <w:alias w:val="Customer"/>
          <w:tag w:val="Customer"/>
          <w:id w:val="894537498"/>
          <w:placeholder>
            <w:docPart w:val="3C8F7323C9A44721BDCD809B4E447A26"/>
          </w:placeholder>
          <w:dataBinding w:prefixMappings="xmlns:ns0='http://schemas.microsoft.com/office/2006/coverPageProps' " w:xpath="/ns0:CoverPageProperties[1]/ns0:Abstract[1]" w:storeItemID="{55AF091B-3C7A-41E3-B477-F2FDAA23CFDA}"/>
          <w:text/>
        </w:sdtPr>
        <w:sdtContent>
          <w:r w:rsidR="00EE1051" w:rsidRPr="005205BA">
            <w:rPr>
              <w:i/>
              <w:sz w:val="22"/>
              <w:szCs w:val="22"/>
            </w:rPr>
            <w:t>Paragraph 129.10</w:t>
          </w:r>
        </w:sdtContent>
      </w:sdt>
      <w:r w:rsidR="00D42CD9" w:rsidRPr="005205BA">
        <w:rPr>
          <w:sz w:val="22"/>
          <w:szCs w:val="22"/>
        </w:rPr>
        <w:t>:</w:t>
      </w:r>
      <w:r w:rsidR="00EE1051" w:rsidRPr="005205BA">
        <w:rPr>
          <w:sz w:val="22"/>
          <w:szCs w:val="22"/>
        </w:rPr>
        <w:t xml:space="preserve"> In order to encourage a healthy pastoral ministry and strong spiritual life </w:t>
      </w:r>
      <w:r w:rsidR="00C539B7">
        <w:rPr>
          <w:sz w:val="22"/>
          <w:szCs w:val="22"/>
        </w:rPr>
        <w:t>of the pastor, the church board</w:t>
      </w:r>
      <w:r w:rsidR="00EE1051" w:rsidRPr="005205BA">
        <w:rPr>
          <w:sz w:val="22"/>
          <w:szCs w:val="22"/>
        </w:rPr>
        <w:t xml:space="preserve"> in consultation with the district superintendent should provide a sabbatical leave for the pastor during each seventh consecutive year of service in one congregation. The timing and duration of the sabbatical shall be determined in consultation with the pastor, church board and district superintendent. It is strongly urged that the pastor’s salary continue in full and the church</w:t>
      </w:r>
      <w:r w:rsidR="00D42CD9" w:rsidRPr="005205BA">
        <w:rPr>
          <w:sz w:val="22"/>
          <w:szCs w:val="22"/>
        </w:rPr>
        <w:t xml:space="preserve"> board provide for pulpit supply during the sabbatical period.”</w:t>
      </w:r>
    </w:p>
    <w:p w14:paraId="7A826F98" w14:textId="77777777" w:rsidR="000F3581" w:rsidRPr="005205BA" w:rsidRDefault="000F3581" w:rsidP="000F3581">
      <w:pPr>
        <w:pStyle w:val="Heading1"/>
        <w:spacing w:line="360" w:lineRule="auto"/>
        <w:rPr>
          <w:sz w:val="22"/>
          <w:szCs w:val="22"/>
        </w:rPr>
      </w:pPr>
    </w:p>
    <w:p w14:paraId="790022F6" w14:textId="25E808D5" w:rsidR="00466633" w:rsidRPr="005205BA" w:rsidRDefault="007B698A" w:rsidP="000F3581">
      <w:pPr>
        <w:pStyle w:val="Heading1"/>
        <w:spacing w:line="360" w:lineRule="auto"/>
        <w:rPr>
          <w:sz w:val="22"/>
          <w:szCs w:val="22"/>
        </w:rPr>
      </w:pPr>
      <w:r>
        <w:rPr>
          <w:sz w:val="22"/>
          <w:szCs w:val="22"/>
        </w:rPr>
        <w:t>Meet our Preaching Pastor:</w:t>
      </w:r>
    </w:p>
    <w:p w14:paraId="154A243E" w14:textId="5F8AA579" w:rsidR="007B698A" w:rsidRDefault="002A32F9" w:rsidP="007B698A">
      <w:pPr>
        <w:spacing w:line="360" w:lineRule="auto"/>
        <w:ind w:firstLine="0"/>
        <w:rPr>
          <w:iCs/>
          <w:sz w:val="22"/>
          <w:szCs w:val="22"/>
        </w:rPr>
      </w:pPr>
      <w:r>
        <w:rPr>
          <w:iCs/>
          <w:noProof/>
          <w:sz w:val="22"/>
          <w:szCs w:val="22"/>
        </w:rPr>
        <w:drawing>
          <wp:anchor distT="0" distB="0" distL="114300" distR="114300" simplePos="0" relativeHeight="251660288" behindDoc="0" locked="0" layoutInCell="1" allowOverlap="1" wp14:anchorId="3EC8352A" wp14:editId="14D7783B">
            <wp:simplePos x="0" y="0"/>
            <wp:positionH relativeFrom="column">
              <wp:posOffset>-114300</wp:posOffset>
            </wp:positionH>
            <wp:positionV relativeFrom="paragraph">
              <wp:posOffset>63500</wp:posOffset>
            </wp:positionV>
            <wp:extent cx="1888490" cy="1298575"/>
            <wp:effectExtent l="0" t="0" r="0" b="0"/>
            <wp:wrapTight wrapText="bothSides">
              <wp:wrapPolygon edited="0">
                <wp:start x="0" y="0"/>
                <wp:lineTo x="0" y="21125"/>
                <wp:lineTo x="21208" y="21125"/>
                <wp:lineTo x="21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0268_703933526297346_222964863_n.jpg"/>
                    <pic:cNvPicPr/>
                  </pic:nvPicPr>
                  <pic:blipFill>
                    <a:blip r:embed="rId8">
                      <a:extLst>
                        <a:ext uri="{28A0092B-C50C-407E-A947-70E740481C1C}">
                          <a14:useLocalDpi xmlns:a14="http://schemas.microsoft.com/office/drawing/2010/main" val="0"/>
                        </a:ext>
                      </a:extLst>
                    </a:blip>
                    <a:stretch>
                      <a:fillRect/>
                    </a:stretch>
                  </pic:blipFill>
                  <pic:spPr>
                    <a:xfrm>
                      <a:off x="0" y="0"/>
                      <a:ext cx="1888490" cy="1298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05964">
        <w:rPr>
          <w:iCs/>
          <w:sz w:val="22"/>
          <w:szCs w:val="22"/>
        </w:rPr>
        <w:tab/>
      </w:r>
      <w:r w:rsidR="007B698A">
        <w:rPr>
          <w:iCs/>
          <w:sz w:val="22"/>
          <w:szCs w:val="22"/>
        </w:rPr>
        <w:t>We are blessed to welcome Rev. Dan Casey and his wife Sharon to serve Landmark Church while Pastor Andy is away. Rev. Casey served the Church of the Nazarene for many years as Senior Pastor in strong and effective churches. Although recently retired, he now works to support local churches like us, to provide leadership and counsel. Rev. Casey will arrive on Saturday each week and will be available to meet with anyone who has a need on Saturda</w:t>
      </w:r>
      <w:r w:rsidR="00D1381E">
        <w:rPr>
          <w:iCs/>
          <w:sz w:val="22"/>
          <w:szCs w:val="22"/>
        </w:rPr>
        <w:t xml:space="preserve">y or Sunday before returning to their </w:t>
      </w:r>
      <w:r w:rsidR="007B698A">
        <w:rPr>
          <w:iCs/>
          <w:sz w:val="22"/>
          <w:szCs w:val="22"/>
        </w:rPr>
        <w:t>home in Pell City, AL. Tak</w:t>
      </w:r>
      <w:r w:rsidR="00240FF9">
        <w:rPr>
          <w:iCs/>
          <w:sz w:val="22"/>
          <w:szCs w:val="22"/>
        </w:rPr>
        <w:t>e time to get to know the Casey</w:t>
      </w:r>
      <w:r w:rsidR="007B698A">
        <w:rPr>
          <w:iCs/>
          <w:sz w:val="22"/>
          <w:szCs w:val="22"/>
        </w:rPr>
        <w:t xml:space="preserve">s and pray for </w:t>
      </w:r>
      <w:r w:rsidR="00D1381E">
        <w:rPr>
          <w:iCs/>
          <w:sz w:val="22"/>
          <w:szCs w:val="22"/>
        </w:rPr>
        <w:t>their</w:t>
      </w:r>
      <w:r w:rsidR="007B698A">
        <w:rPr>
          <w:iCs/>
          <w:sz w:val="22"/>
          <w:szCs w:val="22"/>
        </w:rPr>
        <w:t xml:space="preserve"> ministry to us. We believe that God will do great things in our lives and the life of Landmark</w:t>
      </w:r>
      <w:r w:rsidR="00D1381E">
        <w:rPr>
          <w:iCs/>
          <w:sz w:val="22"/>
          <w:szCs w:val="22"/>
        </w:rPr>
        <w:t xml:space="preserve"> through Rev. Casey’s ministry</w:t>
      </w:r>
      <w:r w:rsidR="007B698A">
        <w:rPr>
          <w:iCs/>
          <w:sz w:val="22"/>
          <w:szCs w:val="22"/>
        </w:rPr>
        <w:t>. Don’t miss a week of his leadership and preaching. You will be blessed!</w:t>
      </w:r>
    </w:p>
    <w:p w14:paraId="585D0F27" w14:textId="77777777" w:rsidR="007B698A" w:rsidRDefault="007B698A" w:rsidP="007B698A">
      <w:pPr>
        <w:spacing w:line="360" w:lineRule="auto"/>
        <w:ind w:firstLine="0"/>
        <w:rPr>
          <w:iCs/>
          <w:sz w:val="22"/>
          <w:szCs w:val="22"/>
        </w:rPr>
      </w:pPr>
    </w:p>
    <w:p w14:paraId="051B2097" w14:textId="77777777" w:rsidR="007B698A" w:rsidRPr="002A7396" w:rsidRDefault="007B698A" w:rsidP="007B698A">
      <w:pPr>
        <w:spacing w:line="360" w:lineRule="auto"/>
        <w:ind w:firstLine="0"/>
        <w:rPr>
          <w:b/>
          <w:iCs/>
          <w:sz w:val="22"/>
          <w:szCs w:val="22"/>
        </w:rPr>
      </w:pPr>
      <w:r w:rsidRPr="002A7396">
        <w:rPr>
          <w:b/>
          <w:iCs/>
          <w:sz w:val="22"/>
          <w:szCs w:val="22"/>
        </w:rPr>
        <w:t>Administrative Information:</w:t>
      </w:r>
    </w:p>
    <w:p w14:paraId="7CBDF706" w14:textId="1A500369" w:rsidR="007B698A" w:rsidRDefault="007B698A" w:rsidP="007B698A">
      <w:pPr>
        <w:spacing w:line="360" w:lineRule="auto"/>
        <w:ind w:firstLine="0"/>
        <w:rPr>
          <w:iCs/>
          <w:sz w:val="22"/>
          <w:szCs w:val="22"/>
        </w:rPr>
      </w:pPr>
      <w:r>
        <w:rPr>
          <w:iCs/>
          <w:sz w:val="22"/>
          <w:szCs w:val="22"/>
        </w:rPr>
        <w:tab/>
      </w:r>
      <w:r w:rsidR="002A32F9">
        <w:rPr>
          <w:iCs/>
          <w:sz w:val="22"/>
          <w:szCs w:val="22"/>
        </w:rPr>
        <w:t>W</w:t>
      </w:r>
      <w:r>
        <w:rPr>
          <w:iCs/>
          <w:sz w:val="22"/>
          <w:szCs w:val="22"/>
        </w:rPr>
        <w:t xml:space="preserve">hile the Pastor is away we will shift our administrative </w:t>
      </w:r>
      <w:r w:rsidR="002A7396">
        <w:rPr>
          <w:iCs/>
          <w:sz w:val="22"/>
          <w:szCs w:val="22"/>
        </w:rPr>
        <w:t xml:space="preserve">and pastoral </w:t>
      </w:r>
      <w:r>
        <w:rPr>
          <w:iCs/>
          <w:sz w:val="22"/>
          <w:szCs w:val="22"/>
        </w:rPr>
        <w:t xml:space="preserve">functions and responsibility to our lay leaders who are well equipped to handle any need that may arise. If you have a need during the regular </w:t>
      </w:r>
      <w:r w:rsidR="002A7396">
        <w:rPr>
          <w:iCs/>
          <w:sz w:val="22"/>
          <w:szCs w:val="22"/>
        </w:rPr>
        <w:t>workday</w:t>
      </w:r>
      <w:r>
        <w:rPr>
          <w:iCs/>
          <w:sz w:val="22"/>
          <w:szCs w:val="22"/>
        </w:rPr>
        <w:t>, please contact Debra in the church office at 334-297-4200 and she will handle your requests and contact the appropriate person</w:t>
      </w:r>
      <w:r w:rsidR="002A32F9">
        <w:rPr>
          <w:iCs/>
          <w:sz w:val="22"/>
          <w:szCs w:val="22"/>
        </w:rPr>
        <w:t xml:space="preserve"> for follow up. If after hours,</w:t>
      </w:r>
      <w:r>
        <w:rPr>
          <w:iCs/>
          <w:sz w:val="22"/>
          <w:szCs w:val="22"/>
        </w:rPr>
        <w:t xml:space="preserve"> please contact Brad Tankersley, Ministry Vision Team secretary at 706-304-7018 or Scott Denney 706-575-9374. Whether it is a hospital emergency or other need, the</w:t>
      </w:r>
      <w:r w:rsidR="002A32F9">
        <w:rPr>
          <w:iCs/>
          <w:sz w:val="22"/>
          <w:szCs w:val="22"/>
        </w:rPr>
        <w:t>y will be ready to assist or</w:t>
      </w:r>
      <w:r>
        <w:rPr>
          <w:iCs/>
          <w:sz w:val="22"/>
          <w:szCs w:val="22"/>
        </w:rPr>
        <w:t xml:space="preserve"> make sure the right per</w:t>
      </w:r>
      <w:r w:rsidR="002A7396">
        <w:rPr>
          <w:iCs/>
          <w:sz w:val="22"/>
          <w:szCs w:val="22"/>
        </w:rPr>
        <w:t xml:space="preserve">son is contacted to help with your need or request. </w:t>
      </w:r>
    </w:p>
    <w:p w14:paraId="1EBAADE6" w14:textId="77777777" w:rsidR="007B698A" w:rsidRDefault="007B698A" w:rsidP="007B698A">
      <w:pPr>
        <w:spacing w:line="360" w:lineRule="auto"/>
        <w:ind w:firstLine="0"/>
        <w:rPr>
          <w:iCs/>
          <w:sz w:val="22"/>
          <w:szCs w:val="22"/>
        </w:rPr>
      </w:pPr>
    </w:p>
    <w:p w14:paraId="7AAE08D3" w14:textId="77777777" w:rsidR="007B698A" w:rsidRPr="00973A21" w:rsidRDefault="00973A21" w:rsidP="007B698A">
      <w:pPr>
        <w:spacing w:line="360" w:lineRule="auto"/>
        <w:ind w:firstLine="0"/>
        <w:rPr>
          <w:b/>
        </w:rPr>
      </w:pPr>
      <w:r w:rsidRPr="00973A21">
        <w:rPr>
          <w:b/>
        </w:rPr>
        <w:lastRenderedPageBreak/>
        <w:t>Prayer Guide for Pastor Andy:</w:t>
      </w:r>
    </w:p>
    <w:p w14:paraId="0195704E" w14:textId="77777777" w:rsidR="00973A21" w:rsidRDefault="00973A21" w:rsidP="00973A21">
      <w:pPr>
        <w:spacing w:line="360" w:lineRule="auto"/>
      </w:pPr>
      <w:r w:rsidRPr="00973A21">
        <w:rPr>
          <w:bCs/>
        </w:rPr>
        <w:t>The following is a prayer acrostic of the word SABBATICAL</w:t>
      </w:r>
      <w:r w:rsidRPr="00973A21">
        <w:rPr>
          <w:b/>
          <w:bCs/>
        </w:rPr>
        <w:t xml:space="preserve"> </w:t>
      </w:r>
      <w:r w:rsidRPr="00973A21">
        <w:t xml:space="preserve">designed to guide you in your prayers for Pastor </w:t>
      </w:r>
      <w:r>
        <w:t>Andy</w:t>
      </w:r>
      <w:r w:rsidRPr="00973A21">
        <w:t xml:space="preserve"> while he is away. Keep a copy of this near by and let the Holy Spirit guide you as think on these words and phrases and apply them to Pastor </w:t>
      </w:r>
      <w:r>
        <w:t>Andy</w:t>
      </w:r>
      <w:r w:rsidRPr="00973A21">
        <w:t xml:space="preserve">. </w:t>
      </w:r>
    </w:p>
    <w:p w14:paraId="5D02184E" w14:textId="77777777" w:rsidR="00973A21" w:rsidRPr="00973A21" w:rsidRDefault="00973A21" w:rsidP="00973A21">
      <w:pPr>
        <w:spacing w:line="360" w:lineRule="auto"/>
      </w:pPr>
    </w:p>
    <w:p w14:paraId="346B5C7A" w14:textId="77777777" w:rsidR="00973A21" w:rsidRDefault="00973A21" w:rsidP="00973A21">
      <w:pPr>
        <w:spacing w:line="360" w:lineRule="auto"/>
        <w:ind w:firstLine="0"/>
      </w:pPr>
      <w:r w:rsidRPr="00973A21">
        <w:rPr>
          <w:b/>
          <w:bCs/>
        </w:rPr>
        <w:t xml:space="preserve">S – Serenity/strength/spirit </w:t>
      </w:r>
      <w:r w:rsidRPr="00973A21">
        <w:t xml:space="preserve">– pray that this time of sabbatical will provide times of serenity for </w:t>
      </w:r>
      <w:r>
        <w:t>Pastor Andy</w:t>
      </w:r>
      <w:r w:rsidRPr="00973A21">
        <w:t xml:space="preserve"> and his family. That his/ their spirits will be strengthened. </w:t>
      </w:r>
    </w:p>
    <w:p w14:paraId="15C78818" w14:textId="77777777" w:rsidR="00973A21" w:rsidRPr="00973A21" w:rsidRDefault="00973A21" w:rsidP="00973A21">
      <w:pPr>
        <w:spacing w:line="360" w:lineRule="auto"/>
        <w:ind w:firstLine="0"/>
      </w:pPr>
    </w:p>
    <w:p w14:paraId="22BCB70B" w14:textId="77777777" w:rsidR="00973A21" w:rsidRDefault="00973A21" w:rsidP="00973A21">
      <w:pPr>
        <w:spacing w:line="360" w:lineRule="auto"/>
        <w:ind w:firstLine="0"/>
      </w:pPr>
      <w:r w:rsidRPr="00973A21">
        <w:rPr>
          <w:b/>
          <w:bCs/>
        </w:rPr>
        <w:t xml:space="preserve">A – Application </w:t>
      </w:r>
      <w:r w:rsidRPr="00973A21">
        <w:t xml:space="preserve">– pray that the things </w:t>
      </w:r>
      <w:r>
        <w:t>he</w:t>
      </w:r>
      <w:r w:rsidRPr="00973A21">
        <w:t xml:space="preserve"> does while on Sabbatical will bring application to all of his life; as a person, husband, father, son, brother, son-in-law, friend, and follower of Jesus. </w:t>
      </w:r>
    </w:p>
    <w:p w14:paraId="3CC6EEEC" w14:textId="77777777" w:rsidR="00973A21" w:rsidRPr="00973A21" w:rsidRDefault="00973A21" w:rsidP="00973A21">
      <w:pPr>
        <w:spacing w:line="360" w:lineRule="auto"/>
        <w:ind w:firstLine="0"/>
      </w:pPr>
    </w:p>
    <w:p w14:paraId="36C8A9FA" w14:textId="77777777" w:rsidR="00973A21" w:rsidRDefault="00973A21" w:rsidP="00973A21">
      <w:pPr>
        <w:spacing w:line="360" w:lineRule="auto"/>
        <w:ind w:firstLine="0"/>
      </w:pPr>
      <w:r w:rsidRPr="00973A21">
        <w:rPr>
          <w:b/>
          <w:bCs/>
        </w:rPr>
        <w:t xml:space="preserve">B – </w:t>
      </w:r>
      <w:r>
        <w:rPr>
          <w:b/>
          <w:bCs/>
        </w:rPr>
        <w:t>Break</w:t>
      </w:r>
      <w:r w:rsidRPr="00973A21">
        <w:rPr>
          <w:b/>
          <w:bCs/>
        </w:rPr>
        <w:t xml:space="preserve"> </w:t>
      </w:r>
      <w:r w:rsidRPr="00973A21">
        <w:t xml:space="preserve">- pray for </w:t>
      </w:r>
      <w:r>
        <w:t>Pastor Andy</w:t>
      </w:r>
      <w:r w:rsidRPr="00973A21">
        <w:t xml:space="preserve"> to be able to </w:t>
      </w:r>
      <w:r>
        <w:t>truly break</w:t>
      </w:r>
      <w:r w:rsidRPr="00973A21">
        <w:t xml:space="preserve"> from being a “pastor” during these weeks and rediscover what it means </w:t>
      </w:r>
      <w:r>
        <w:t xml:space="preserve">to be </w:t>
      </w:r>
      <w:r w:rsidRPr="00973A21">
        <w:t xml:space="preserve">a child of God. </w:t>
      </w:r>
    </w:p>
    <w:p w14:paraId="4B2DB848" w14:textId="77777777" w:rsidR="00973A21" w:rsidRPr="00973A21" w:rsidRDefault="00973A21" w:rsidP="00973A21">
      <w:pPr>
        <w:spacing w:line="360" w:lineRule="auto"/>
        <w:ind w:firstLine="0"/>
      </w:pPr>
    </w:p>
    <w:p w14:paraId="3403818B" w14:textId="77777777" w:rsidR="00973A21" w:rsidRDefault="00973A21" w:rsidP="00973A21">
      <w:pPr>
        <w:spacing w:line="360" w:lineRule="auto"/>
        <w:ind w:firstLine="0"/>
      </w:pPr>
      <w:r w:rsidRPr="00973A21">
        <w:rPr>
          <w:b/>
          <w:bCs/>
        </w:rPr>
        <w:t xml:space="preserve">B – Built Up </w:t>
      </w:r>
      <w:r w:rsidRPr="00973A21">
        <w:t xml:space="preserve">– May God build into </w:t>
      </w:r>
      <w:r>
        <w:t>Pastor Andy</w:t>
      </w:r>
      <w:r w:rsidRPr="00973A21">
        <w:t xml:space="preserve"> all that is needed to help him fulfill his role as God’s child and the many roles he</w:t>
      </w:r>
      <w:r>
        <w:t xml:space="preserve"> serves in life as mentioned </w:t>
      </w:r>
      <w:r w:rsidRPr="00973A21">
        <w:t xml:space="preserve">under “Application”. </w:t>
      </w:r>
    </w:p>
    <w:p w14:paraId="058D6DBE" w14:textId="77777777" w:rsidR="00973A21" w:rsidRPr="00973A21" w:rsidRDefault="00973A21" w:rsidP="00973A21">
      <w:pPr>
        <w:spacing w:line="360" w:lineRule="auto"/>
        <w:ind w:firstLine="0"/>
      </w:pPr>
    </w:p>
    <w:p w14:paraId="1DB7C700" w14:textId="77777777" w:rsidR="00973A21" w:rsidRDefault="00973A21" w:rsidP="00973A21">
      <w:pPr>
        <w:spacing w:line="360" w:lineRule="auto"/>
        <w:ind w:firstLine="0"/>
      </w:pPr>
      <w:r w:rsidRPr="00973A21">
        <w:rPr>
          <w:b/>
          <w:bCs/>
        </w:rPr>
        <w:t xml:space="preserve">A – Adoration </w:t>
      </w:r>
      <w:r w:rsidRPr="00973A21">
        <w:t xml:space="preserve">– Pray that </w:t>
      </w:r>
      <w:r>
        <w:t>Pastor Andy</w:t>
      </w:r>
      <w:r w:rsidRPr="00973A21">
        <w:t xml:space="preserve"> and his famil</w:t>
      </w:r>
      <w:r>
        <w:t xml:space="preserve">y will find times of refreshment in worship as they focus on </w:t>
      </w:r>
      <w:r w:rsidRPr="00973A21">
        <w:t xml:space="preserve">Jesus as their Lord and Savior. </w:t>
      </w:r>
    </w:p>
    <w:p w14:paraId="2E5A0E96" w14:textId="77777777" w:rsidR="00973A21" w:rsidRPr="00973A21" w:rsidRDefault="00973A21" w:rsidP="00973A21">
      <w:pPr>
        <w:spacing w:line="360" w:lineRule="auto"/>
        <w:ind w:firstLine="0"/>
      </w:pPr>
    </w:p>
    <w:p w14:paraId="4FEE6430" w14:textId="77777777" w:rsidR="00973A21" w:rsidRDefault="00973A21" w:rsidP="00973A21">
      <w:pPr>
        <w:spacing w:line="360" w:lineRule="auto"/>
        <w:ind w:firstLine="0"/>
      </w:pPr>
      <w:r w:rsidRPr="00973A21">
        <w:rPr>
          <w:b/>
          <w:bCs/>
        </w:rPr>
        <w:t xml:space="preserve">T – Togetherness </w:t>
      </w:r>
      <w:r w:rsidRPr="00973A21">
        <w:t xml:space="preserve">– Pray for special times of togetherness as a family for </w:t>
      </w:r>
      <w:r>
        <w:t xml:space="preserve">Pastor Andy and Gena, Luke and Sydney </w:t>
      </w:r>
      <w:r w:rsidRPr="00973A21">
        <w:t xml:space="preserve">while they are away. </w:t>
      </w:r>
    </w:p>
    <w:p w14:paraId="07865B29" w14:textId="77777777" w:rsidR="00973A21" w:rsidRPr="00973A21" w:rsidRDefault="00973A21" w:rsidP="00973A21">
      <w:pPr>
        <w:spacing w:line="360" w:lineRule="auto"/>
        <w:ind w:firstLine="0"/>
      </w:pPr>
    </w:p>
    <w:p w14:paraId="4863DF94" w14:textId="77777777" w:rsidR="00973A21" w:rsidRDefault="00973A21" w:rsidP="00973A21">
      <w:pPr>
        <w:spacing w:line="360" w:lineRule="auto"/>
        <w:ind w:firstLine="0"/>
      </w:pPr>
      <w:r w:rsidRPr="00973A21">
        <w:rPr>
          <w:b/>
          <w:bCs/>
        </w:rPr>
        <w:t xml:space="preserve">I – Insight </w:t>
      </w:r>
      <w:r w:rsidRPr="00973A21">
        <w:t xml:space="preserve">– May the Lord grant </w:t>
      </w:r>
      <w:r>
        <w:t>Pastor Andy</w:t>
      </w:r>
      <w:r w:rsidRPr="00973A21">
        <w:t xml:space="preserve"> insight into his own s</w:t>
      </w:r>
      <w:r w:rsidR="00D1381E">
        <w:t xml:space="preserve">piritual life that will </w:t>
      </w:r>
      <w:r w:rsidRPr="00973A21">
        <w:t xml:space="preserve">strengthen his ministry however He leads. </w:t>
      </w:r>
    </w:p>
    <w:p w14:paraId="3A8506A2" w14:textId="77777777" w:rsidR="00973A21" w:rsidRPr="00973A21" w:rsidRDefault="00973A21" w:rsidP="00973A21">
      <w:pPr>
        <w:spacing w:line="360" w:lineRule="auto"/>
        <w:ind w:firstLine="0"/>
      </w:pPr>
    </w:p>
    <w:p w14:paraId="1C5C54D6" w14:textId="77777777" w:rsidR="00973A21" w:rsidRDefault="00973A21" w:rsidP="00973A21">
      <w:pPr>
        <w:spacing w:line="360" w:lineRule="auto"/>
        <w:ind w:firstLine="0"/>
      </w:pPr>
      <w:r w:rsidRPr="00973A21">
        <w:rPr>
          <w:b/>
          <w:bCs/>
        </w:rPr>
        <w:t xml:space="preserve">C – Cares </w:t>
      </w:r>
      <w:r w:rsidRPr="00973A21">
        <w:t xml:space="preserve">– Pray that </w:t>
      </w:r>
      <w:r>
        <w:t>Pastor Andy</w:t>
      </w:r>
      <w:r w:rsidRPr="00973A21">
        <w:t xml:space="preserve"> will be able to turn completely loose of all the cares and burdens he carries as a Pasto</w:t>
      </w:r>
      <w:r w:rsidR="00D1381E">
        <w:t>r during this time of renewal</w:t>
      </w:r>
      <w:r w:rsidRPr="00973A21">
        <w:t xml:space="preserve">. </w:t>
      </w:r>
    </w:p>
    <w:p w14:paraId="1D2F635F" w14:textId="77777777" w:rsidR="00973A21" w:rsidRPr="00973A21" w:rsidRDefault="00973A21" w:rsidP="00973A21">
      <w:pPr>
        <w:spacing w:line="360" w:lineRule="auto"/>
        <w:ind w:firstLine="0"/>
      </w:pPr>
    </w:p>
    <w:p w14:paraId="3E03EDE2" w14:textId="77777777" w:rsidR="00973A21" w:rsidRDefault="00973A21" w:rsidP="00973A21">
      <w:pPr>
        <w:spacing w:line="360" w:lineRule="auto"/>
        <w:ind w:firstLine="0"/>
      </w:pPr>
      <w:r w:rsidRPr="00973A21">
        <w:rPr>
          <w:b/>
          <w:bCs/>
        </w:rPr>
        <w:t xml:space="preserve">A – Answers </w:t>
      </w:r>
      <w:r w:rsidRPr="00973A21">
        <w:t xml:space="preserve">– May God </w:t>
      </w:r>
      <w:r w:rsidR="00D1381E">
        <w:t>give</w:t>
      </w:r>
      <w:r w:rsidRPr="00973A21">
        <w:t xml:space="preserve"> </w:t>
      </w:r>
      <w:r>
        <w:t>Pastor Andy</w:t>
      </w:r>
      <w:r w:rsidRPr="00973A21">
        <w:t xml:space="preserve"> the answers to whatever questions he may have on his heart during this time away as he seeks </w:t>
      </w:r>
      <w:r>
        <w:t>quiet times</w:t>
      </w:r>
      <w:r w:rsidRPr="00973A21">
        <w:t xml:space="preserve"> with Jesus. </w:t>
      </w:r>
    </w:p>
    <w:p w14:paraId="37C9BDAF" w14:textId="77777777" w:rsidR="00973A21" w:rsidRPr="00973A21" w:rsidRDefault="00973A21" w:rsidP="00973A21">
      <w:pPr>
        <w:spacing w:line="360" w:lineRule="auto"/>
        <w:ind w:firstLine="0"/>
      </w:pPr>
    </w:p>
    <w:p w14:paraId="517EC075" w14:textId="77777777" w:rsidR="00973A21" w:rsidRPr="00973A21" w:rsidRDefault="00973A21" w:rsidP="00973A21">
      <w:pPr>
        <w:spacing w:line="360" w:lineRule="auto"/>
        <w:ind w:firstLine="0"/>
      </w:pPr>
      <w:r w:rsidRPr="00973A21">
        <w:rPr>
          <w:b/>
          <w:bCs/>
        </w:rPr>
        <w:t xml:space="preserve">L – Love/Lead </w:t>
      </w:r>
      <w:r w:rsidRPr="00973A21">
        <w:t xml:space="preserve">– May this sabbatical help </w:t>
      </w:r>
      <w:r>
        <w:t>Pastor Andy</w:t>
      </w:r>
      <w:r w:rsidRPr="00973A21">
        <w:t xml:space="preserve"> to see the love God has for him and his family, and that he will return renewed in his spirit to once again tak</w:t>
      </w:r>
      <w:r>
        <w:t xml:space="preserve">e up his leadership role in Landmark </w:t>
      </w:r>
      <w:r w:rsidRPr="00973A21">
        <w:t xml:space="preserve">Church. </w:t>
      </w:r>
    </w:p>
    <w:p w14:paraId="06AA3933" w14:textId="77777777" w:rsidR="001D497C" w:rsidRDefault="001D497C" w:rsidP="00F14D39">
      <w:pPr>
        <w:spacing w:line="360" w:lineRule="auto"/>
        <w:ind w:firstLine="0"/>
      </w:pPr>
    </w:p>
    <w:sectPr w:rsidR="001D497C" w:rsidSect="000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16cid:durableId="593901317">
    <w:abstractNumId w:val="9"/>
  </w:num>
  <w:num w:numId="2" w16cid:durableId="1896042611">
    <w:abstractNumId w:val="7"/>
  </w:num>
  <w:num w:numId="3" w16cid:durableId="2142575800">
    <w:abstractNumId w:val="6"/>
  </w:num>
  <w:num w:numId="4" w16cid:durableId="1971011593">
    <w:abstractNumId w:val="5"/>
  </w:num>
  <w:num w:numId="5" w16cid:durableId="1476950570">
    <w:abstractNumId w:val="4"/>
  </w:num>
  <w:num w:numId="6" w16cid:durableId="2044020203">
    <w:abstractNumId w:val="8"/>
  </w:num>
  <w:num w:numId="7" w16cid:durableId="920286602">
    <w:abstractNumId w:val="3"/>
  </w:num>
  <w:num w:numId="8" w16cid:durableId="356199329">
    <w:abstractNumId w:val="2"/>
  </w:num>
  <w:num w:numId="9" w16cid:durableId="801190942">
    <w:abstractNumId w:val="1"/>
  </w:num>
  <w:num w:numId="10" w16cid:durableId="210456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90"/>
    <w:rsid w:val="000746C8"/>
    <w:rsid w:val="000B773C"/>
    <w:rsid w:val="000F3581"/>
    <w:rsid w:val="001D497C"/>
    <w:rsid w:val="002002A2"/>
    <w:rsid w:val="00225490"/>
    <w:rsid w:val="00240FF9"/>
    <w:rsid w:val="002603CC"/>
    <w:rsid w:val="00294231"/>
    <w:rsid w:val="002A32F9"/>
    <w:rsid w:val="002A7396"/>
    <w:rsid w:val="003052B7"/>
    <w:rsid w:val="003071F7"/>
    <w:rsid w:val="00466633"/>
    <w:rsid w:val="005205BA"/>
    <w:rsid w:val="00600A9A"/>
    <w:rsid w:val="00610E90"/>
    <w:rsid w:val="006F1CED"/>
    <w:rsid w:val="007B2FD3"/>
    <w:rsid w:val="007B698A"/>
    <w:rsid w:val="008C6184"/>
    <w:rsid w:val="00973A21"/>
    <w:rsid w:val="00980EA0"/>
    <w:rsid w:val="009926E1"/>
    <w:rsid w:val="009A21DC"/>
    <w:rsid w:val="00A34713"/>
    <w:rsid w:val="00AE1A0C"/>
    <w:rsid w:val="00B05964"/>
    <w:rsid w:val="00B91942"/>
    <w:rsid w:val="00BB1DBB"/>
    <w:rsid w:val="00C04F62"/>
    <w:rsid w:val="00C539B7"/>
    <w:rsid w:val="00D1381E"/>
    <w:rsid w:val="00D345DE"/>
    <w:rsid w:val="00D42CD9"/>
    <w:rsid w:val="00DC530F"/>
    <w:rsid w:val="00DF101D"/>
    <w:rsid w:val="00E6160F"/>
    <w:rsid w:val="00E61D92"/>
    <w:rsid w:val="00EE1051"/>
    <w:rsid w:val="00F14D39"/>
    <w:rsid w:val="00F333C1"/>
    <w:rsid w:val="00FD3F8F"/>
    <w:rsid w:val="00FF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8D1F3"/>
  <w15:docId w15:val="{0E3691C2-6FE2-442C-8E8D-E57B9378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mar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5C41292E734C328D073ABC98EDA00C"/>
        <w:category>
          <w:name w:val="General"/>
          <w:gallery w:val="placeholder"/>
        </w:category>
        <w:types>
          <w:type w:val="bbPlcHdr"/>
        </w:types>
        <w:behaviors>
          <w:behavior w:val="content"/>
        </w:behaviors>
        <w:guid w:val="{6546D270-D3CB-418B-97FC-74D0AF034049}"/>
      </w:docPartPr>
      <w:docPartBody>
        <w:p w:rsidR="00D14159" w:rsidRDefault="00815092">
          <w:pPr>
            <w:pStyle w:val="0C5C41292E734C328D073ABC98EDA00C"/>
          </w:pPr>
          <w:r>
            <w:t>[Company Name]</w:t>
          </w:r>
        </w:p>
      </w:docPartBody>
    </w:docPart>
    <w:docPart>
      <w:docPartPr>
        <w:name w:val="5D1C5D7DF8D44106A180933C5E429D2F"/>
        <w:category>
          <w:name w:val="General"/>
          <w:gallery w:val="placeholder"/>
        </w:category>
        <w:types>
          <w:type w:val="bbPlcHdr"/>
        </w:types>
        <w:behaviors>
          <w:behavior w:val="content"/>
        </w:behaviors>
        <w:guid w:val="{3001CA14-436B-4864-A10B-32C69F37A449}"/>
      </w:docPartPr>
      <w:docPartBody>
        <w:p w:rsidR="00D14159" w:rsidRDefault="00815092">
          <w:pPr>
            <w:pStyle w:val="5D1C5D7DF8D44106A180933C5E429D2F"/>
          </w:pPr>
          <w:r w:rsidRPr="008C6184">
            <w:t>[Company Name]</w:t>
          </w:r>
        </w:p>
      </w:docPartBody>
    </w:docPart>
    <w:docPart>
      <w:docPartPr>
        <w:name w:val="38140E96D5004A4492C029D869ECDD92"/>
        <w:category>
          <w:name w:val="General"/>
          <w:gallery w:val="placeholder"/>
        </w:category>
        <w:types>
          <w:type w:val="bbPlcHdr"/>
        </w:types>
        <w:behaviors>
          <w:behavior w:val="content"/>
        </w:behaviors>
        <w:guid w:val="{09860AF1-9954-4CA6-A0E4-6192806E0584}"/>
      </w:docPartPr>
      <w:docPartBody>
        <w:p w:rsidR="00D14159" w:rsidRDefault="00815092">
          <w:pPr>
            <w:pStyle w:val="38140E96D5004A4492C029D869ECDD92"/>
          </w:pPr>
          <w:r>
            <w:t>[Product]</w:t>
          </w:r>
        </w:p>
      </w:docPartBody>
    </w:docPart>
    <w:docPart>
      <w:docPartPr>
        <w:name w:val="3C8F7323C9A44721BDCD809B4E447A26"/>
        <w:category>
          <w:name w:val="General"/>
          <w:gallery w:val="placeholder"/>
        </w:category>
        <w:types>
          <w:type w:val="bbPlcHdr"/>
        </w:types>
        <w:behaviors>
          <w:behavior w:val="content"/>
        </w:behaviors>
        <w:guid w:val="{F0FC3134-A5EC-4E60-94BD-4C64DB7EFAE7}"/>
      </w:docPartPr>
      <w:docPartBody>
        <w:p w:rsidR="00D14159" w:rsidRDefault="00815092">
          <w:pPr>
            <w:pStyle w:val="3C8F7323C9A44721BDCD809B4E447A26"/>
          </w:pPr>
          <w:r w:rsidRPr="00E61D92">
            <w:rPr>
              <w:rStyle w:val="PlaceholderText"/>
            </w:rPr>
            <w:t>[Customer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ＭＳ Ｐ明朝">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5092"/>
    <w:rsid w:val="001F2B9C"/>
    <w:rsid w:val="00815092"/>
    <w:rsid w:val="008F2904"/>
    <w:rsid w:val="009303B4"/>
    <w:rsid w:val="00D14159"/>
    <w:rsid w:val="00E6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5C41292E734C328D073ABC98EDA00C">
    <w:name w:val="0C5C41292E734C328D073ABC98EDA00C"/>
    <w:rsid w:val="00D14159"/>
  </w:style>
  <w:style w:type="character" w:styleId="Strong">
    <w:name w:val="Strong"/>
    <w:basedOn w:val="DefaultParagraphFont"/>
    <w:uiPriority w:val="22"/>
    <w:unhideWhenUsed/>
    <w:qFormat/>
    <w:rsid w:val="00D14159"/>
    <w:rPr>
      <w:b/>
      <w:bCs/>
    </w:rPr>
  </w:style>
  <w:style w:type="character" w:styleId="PlaceholderText">
    <w:name w:val="Placeholder Text"/>
    <w:basedOn w:val="DefaultParagraphFont"/>
    <w:uiPriority w:val="99"/>
    <w:semiHidden/>
    <w:rsid w:val="00D14159"/>
    <w:rPr>
      <w:color w:val="808080"/>
    </w:rPr>
  </w:style>
  <w:style w:type="paragraph" w:customStyle="1" w:styleId="5D1C5D7DF8D44106A180933C5E429D2F">
    <w:name w:val="5D1C5D7DF8D44106A180933C5E429D2F"/>
    <w:rsid w:val="00D14159"/>
  </w:style>
  <w:style w:type="paragraph" w:customStyle="1" w:styleId="38140E96D5004A4492C029D869ECDD92">
    <w:name w:val="38140E96D5004A4492C029D869ECDD92"/>
    <w:rsid w:val="00D14159"/>
  </w:style>
  <w:style w:type="paragraph" w:customStyle="1" w:styleId="3C8F7323C9A44721BDCD809B4E447A26">
    <w:name w:val="3C8F7323C9A44721BDCD809B4E447A26"/>
    <w:rsid w:val="00D1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Paragraph 129.10</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Hewlett-Packard Company</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subject>Landmark Church</dc:subject>
  <dc:creator>Landmark</dc:creator>
  <cp:lastModifiedBy>Steph Schaeffer</cp:lastModifiedBy>
  <cp:revision>2</cp:revision>
  <cp:lastPrinted>2017-06-02T18:21:00Z</cp:lastPrinted>
  <dcterms:created xsi:type="dcterms:W3CDTF">2023-05-23T15:49:00Z</dcterms:created>
  <dcterms:modified xsi:type="dcterms:W3CDTF">2023-05-23T15:49:00Z</dcterms:modified>
  <cp:category>From the Manual of the Church of the Nazarene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